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7C" w:rsidRDefault="007C3F7C" w:rsidP="00176144">
      <w:pPr>
        <w:pStyle w:val="Title"/>
        <w:ind w:left="-142" w:right="-30"/>
        <w:rPr>
          <w:rFonts w:ascii="Verdana" w:hAnsi="Verdana" w:cs="Verdana"/>
          <w:b/>
          <w:bCs/>
          <w:spacing w:val="30"/>
          <w:sz w:val="36"/>
          <w:szCs w:val="36"/>
        </w:rPr>
      </w:pPr>
      <w:r w:rsidRPr="00DD0FBD">
        <w:rPr>
          <w:rFonts w:ascii="Verdana" w:hAnsi="Verdana" w:cs="Verdana"/>
          <w:b/>
          <w:noProof/>
          <w:spacing w:val="3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aquila1" style="width:55.5pt;height:48.75pt;visibility:visible">
            <v:imagedata r:id="rId7" o:title="" cropbottom="-564f"/>
          </v:shape>
        </w:pict>
      </w:r>
    </w:p>
    <w:p w:rsidR="007C3F7C" w:rsidRPr="005B64D1" w:rsidRDefault="007C3F7C" w:rsidP="00176144">
      <w:pPr>
        <w:pStyle w:val="Title"/>
        <w:ind w:right="-30"/>
        <w:rPr>
          <w:rFonts w:ascii="Verdana" w:hAnsi="Verdana" w:cs="Verdana"/>
          <w:b/>
          <w:bCs/>
          <w:spacing w:val="30"/>
          <w:sz w:val="24"/>
          <w:szCs w:val="24"/>
        </w:rPr>
      </w:pP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 xml:space="preserve">COMUNE  DI  SAN GIOVANNI </w:t>
      </w:r>
      <w:r>
        <w:rPr>
          <w:rFonts w:ascii="Verdana" w:hAnsi="Verdana" w:cs="Verdana"/>
          <w:b/>
          <w:bCs/>
          <w:spacing w:val="30"/>
          <w:sz w:val="24"/>
          <w:szCs w:val="24"/>
        </w:rPr>
        <w:t xml:space="preserve"> </w:t>
      </w: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LA  PUNTA</w:t>
      </w:r>
    </w:p>
    <w:p w:rsidR="007C3F7C" w:rsidRPr="00F24F8E" w:rsidRDefault="007C3F7C" w:rsidP="001761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24F8E">
        <w:rPr>
          <w:rFonts w:ascii="Arial" w:hAnsi="Arial" w:cs="Arial"/>
          <w:b/>
          <w:bCs/>
          <w:sz w:val="18"/>
          <w:szCs w:val="18"/>
        </w:rPr>
        <w:t>-  95037 San Giovanni La Punta - (CT) - Piazza Europa sn -</w:t>
      </w:r>
    </w:p>
    <w:p w:rsidR="007C3F7C" w:rsidRPr="00F24F8E" w:rsidRDefault="007C3F7C" w:rsidP="00C646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24F8E">
        <w:rPr>
          <w:rFonts w:ascii="Arial" w:hAnsi="Arial" w:cs="Arial"/>
          <w:b/>
          <w:bCs/>
          <w:sz w:val="18"/>
          <w:szCs w:val="18"/>
          <w:lang w:val="en-US"/>
        </w:rPr>
        <w:t>- tel. 0957417111- Fax 0957410717- C. F. 00453970873 -</w:t>
      </w:r>
    </w:p>
    <w:p w:rsidR="007C3F7C" w:rsidRPr="009B20B4" w:rsidRDefault="007C3F7C" w:rsidP="00176144">
      <w:pPr>
        <w:tabs>
          <w:tab w:val="left" w:pos="120"/>
        </w:tabs>
        <w:jc w:val="center"/>
        <w:rPr>
          <w:lang w:val="en-US"/>
        </w:rPr>
      </w:pPr>
      <w:r w:rsidRPr="009B20B4">
        <w:rPr>
          <w:rFonts w:ascii="Arial" w:hAnsi="Arial" w:cs="Arial"/>
          <w:b/>
          <w:bCs/>
          <w:sz w:val="18"/>
          <w:szCs w:val="18"/>
          <w:lang w:val="en-US"/>
        </w:rPr>
        <w:t xml:space="preserve">- sito web: </w:t>
      </w:r>
      <w:r w:rsidRPr="009B20B4">
        <w:rPr>
          <w:rStyle w:val="a1"/>
          <w:rFonts w:ascii="Arial" w:hAnsi="Arial" w:cs="Arial"/>
          <w:b/>
          <w:bCs/>
          <w:color w:val="auto"/>
          <w:sz w:val="18"/>
          <w:szCs w:val="18"/>
          <w:lang w:val="en-US"/>
        </w:rPr>
        <w:t>www.sangiovannilapunta.gov.it</w:t>
      </w:r>
      <w:r w:rsidRPr="009B20B4">
        <w:rPr>
          <w:rFonts w:ascii="Arial" w:hAnsi="Arial" w:cs="Arial"/>
          <w:b/>
          <w:bCs/>
          <w:sz w:val="18"/>
          <w:szCs w:val="18"/>
          <w:lang w:val="en-US"/>
        </w:rPr>
        <w:t xml:space="preserve"> -- PEC: </w:t>
      </w:r>
      <w:hyperlink r:id="rId8" w:history="1">
        <w:r w:rsidRPr="009B20B4">
          <w:rPr>
            <w:rStyle w:val="Hyperlink"/>
            <w:rFonts w:ascii="Arial" w:hAnsi="Arial" w:cs="Arial"/>
            <w:b/>
            <w:bCs/>
            <w:sz w:val="18"/>
            <w:szCs w:val="18"/>
            <w:u w:val="none"/>
            <w:lang w:val="en-US"/>
          </w:rPr>
          <w:t>sangiovannilapunta@pec.it</w:t>
        </w:r>
      </w:hyperlink>
    </w:p>
    <w:p w:rsidR="007C3F7C" w:rsidRDefault="007C3F7C" w:rsidP="00695C25">
      <w:pPr>
        <w:pStyle w:val="Title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(Settore Affari Generali ed Istituzionali)</w:t>
      </w:r>
    </w:p>
    <w:p w:rsidR="007C3F7C" w:rsidRDefault="007C3F7C" w:rsidP="00695C25">
      <w:pPr>
        <w:pStyle w:val="Title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7C3F7C" w:rsidRDefault="007C3F7C" w:rsidP="002E0D8B">
      <w:pPr>
        <w:pStyle w:val="Title"/>
        <w:ind w:left="567"/>
        <w:rPr>
          <w:b/>
          <w:bCs/>
          <w:sz w:val="22"/>
          <w:szCs w:val="22"/>
        </w:rPr>
      </w:pPr>
    </w:p>
    <w:p w:rsidR="007C3F7C" w:rsidRDefault="007C3F7C" w:rsidP="002E0D8B">
      <w:pPr>
        <w:pStyle w:val="Title"/>
        <w:ind w:left="567"/>
        <w:rPr>
          <w:b/>
          <w:bCs/>
          <w:sz w:val="22"/>
          <w:szCs w:val="22"/>
        </w:rPr>
      </w:pPr>
      <w:r w:rsidRPr="002E0D8B">
        <w:rPr>
          <w:b/>
          <w:bCs/>
          <w:sz w:val="22"/>
          <w:szCs w:val="22"/>
        </w:rPr>
        <w:t xml:space="preserve">DICHIARAZIONE SOSTITUTIVA </w:t>
      </w:r>
      <w:r>
        <w:rPr>
          <w:b/>
          <w:bCs/>
          <w:sz w:val="22"/>
          <w:szCs w:val="22"/>
        </w:rPr>
        <w:t>SULLA INSUSSISTENZA DI CAUSE DI INCONFERIBILITA’</w:t>
      </w:r>
    </w:p>
    <w:p w:rsidR="007C3F7C" w:rsidRDefault="007C3F7C" w:rsidP="002E0D8B">
      <w:pPr>
        <w:pStyle w:val="Title"/>
        <w:ind w:left="567"/>
        <w:rPr>
          <w:bCs/>
          <w:sz w:val="20"/>
          <w:szCs w:val="20"/>
        </w:rPr>
      </w:pPr>
      <w:r w:rsidRPr="00833A40">
        <w:rPr>
          <w:bCs/>
          <w:sz w:val="20"/>
          <w:szCs w:val="20"/>
        </w:rPr>
        <w:t>(sostitutiva di certificazioni e atti di notorietà, ex artt.46 e 47 del D.P.R. 28 dicembre 2000, n. 445)</w:t>
      </w:r>
    </w:p>
    <w:p w:rsidR="007C3F7C" w:rsidRDefault="007C3F7C" w:rsidP="00331EBC">
      <w:pPr>
        <w:pStyle w:val="Title"/>
        <w:ind w:left="567"/>
        <w:jc w:val="both"/>
        <w:rPr>
          <w:bCs/>
          <w:sz w:val="20"/>
          <w:szCs w:val="20"/>
        </w:rPr>
      </w:pPr>
    </w:p>
    <w:p w:rsidR="007C3F7C" w:rsidRDefault="007C3F7C" w:rsidP="00331EBC">
      <w:pPr>
        <w:pStyle w:val="Title"/>
        <w:ind w:left="567"/>
        <w:jc w:val="both"/>
        <w:rPr>
          <w:bCs/>
          <w:sz w:val="20"/>
          <w:szCs w:val="20"/>
        </w:rPr>
      </w:pPr>
    </w:p>
    <w:p w:rsidR="007C3F7C" w:rsidRDefault="007C3F7C" w:rsidP="00331EBC">
      <w:pPr>
        <w:pStyle w:val="Title"/>
        <w:ind w:left="567"/>
        <w:jc w:val="both"/>
        <w:rPr>
          <w:bCs/>
          <w:sz w:val="20"/>
          <w:szCs w:val="20"/>
        </w:rPr>
      </w:pPr>
    </w:p>
    <w:p w:rsidR="007C3F7C" w:rsidRDefault="007C3F7C" w:rsidP="00970BA5">
      <w:pPr>
        <w:pStyle w:val="Title"/>
        <w:ind w:left="567" w:right="-142"/>
        <w:jc w:val="both"/>
        <w:rPr>
          <w:bCs/>
          <w:sz w:val="24"/>
          <w:szCs w:val="24"/>
        </w:rPr>
      </w:pPr>
      <w:r w:rsidRPr="00E04605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l</w:t>
      </w:r>
      <w:r w:rsidRPr="00E04605">
        <w:rPr>
          <w:bCs/>
          <w:sz w:val="24"/>
          <w:szCs w:val="24"/>
        </w:rPr>
        <w:t xml:space="preserve"> sottoscrit</w:t>
      </w:r>
      <w:r>
        <w:rPr>
          <w:bCs/>
          <w:sz w:val="24"/>
          <w:szCs w:val="24"/>
        </w:rPr>
        <w:t>t</w:t>
      </w:r>
      <w:r w:rsidRPr="00E04605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Mario Santonocito, nato  a Catania il 20 novembre 1955, nella sua qualità di incaricato di funzioni dirigenziali del Settore Edilizia privata, PRG, LL.PP. , consapevole delle responsabilità civili, amministrative e penali, relative a dichiarazioni false o mendaci, ai sensi dell’art. 76 DPR n. 445/2000,</w:t>
      </w:r>
    </w:p>
    <w:p w:rsidR="007C3F7C" w:rsidRDefault="007C3F7C" w:rsidP="00331EBC">
      <w:pPr>
        <w:pStyle w:val="Title"/>
        <w:ind w:left="567" w:right="-142"/>
        <w:jc w:val="both"/>
        <w:rPr>
          <w:bCs/>
          <w:sz w:val="24"/>
          <w:szCs w:val="24"/>
        </w:rPr>
      </w:pPr>
    </w:p>
    <w:p w:rsidR="007C3F7C" w:rsidRPr="009177B2" w:rsidRDefault="007C3F7C" w:rsidP="0025325B">
      <w:pPr>
        <w:pStyle w:val="Title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</w:t>
      </w:r>
    </w:p>
    <w:p w:rsidR="007C3F7C" w:rsidRDefault="007C3F7C" w:rsidP="0025325B">
      <w:pPr>
        <w:pStyle w:val="Title"/>
        <w:ind w:left="567" w:right="-142"/>
        <w:rPr>
          <w:bCs/>
          <w:sz w:val="24"/>
          <w:szCs w:val="24"/>
        </w:rPr>
      </w:pPr>
    </w:p>
    <w:p w:rsidR="007C3F7C" w:rsidRDefault="007C3F7C" w:rsidP="00F30676">
      <w:pPr>
        <w:pStyle w:val="Title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non incorrere in alcuna della cause di inconferibilità di incarichi presso le pubbliche amministrazioni previste dal D. Lgs n. 39/2013.</w:t>
      </w:r>
    </w:p>
    <w:p w:rsidR="007C3F7C" w:rsidRDefault="007C3F7C" w:rsidP="00F30676">
      <w:pPr>
        <w:pStyle w:val="Title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</w:p>
    <w:p w:rsidR="007C3F7C" w:rsidRPr="009177B2" w:rsidRDefault="007C3F7C" w:rsidP="009177B2">
      <w:pPr>
        <w:pStyle w:val="Title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7C3F7C" w:rsidRDefault="007C3F7C" w:rsidP="009177B2">
      <w:pPr>
        <w:pStyle w:val="Title"/>
        <w:tabs>
          <w:tab w:val="left" w:pos="11340"/>
          <w:tab w:val="left" w:pos="11624"/>
        </w:tabs>
        <w:ind w:left="567" w:right="-142"/>
        <w:rPr>
          <w:bCs/>
          <w:sz w:val="24"/>
          <w:szCs w:val="24"/>
        </w:rPr>
      </w:pPr>
    </w:p>
    <w:p w:rsidR="007C3F7C" w:rsidRDefault="007C3F7C" w:rsidP="00970BA5">
      <w:pPr>
        <w:pStyle w:val="Title"/>
        <w:tabs>
          <w:tab w:val="left" w:pos="11340"/>
          <w:tab w:val="left" w:pos="11624"/>
        </w:tabs>
        <w:ind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In particolare,  di aver ricoperto nell’ultimo triennio i seguenti incarichi: Nessun incarico</w:t>
      </w:r>
    </w:p>
    <w:p w:rsidR="007C3F7C" w:rsidRDefault="007C3F7C" w:rsidP="009177B2">
      <w:pPr>
        <w:pStyle w:val="Title"/>
        <w:ind w:left="567" w:right="-142"/>
        <w:rPr>
          <w:b/>
          <w:bCs/>
          <w:i/>
          <w:sz w:val="24"/>
          <w:szCs w:val="24"/>
        </w:rPr>
      </w:pPr>
    </w:p>
    <w:p w:rsidR="007C3F7C" w:rsidRPr="009177B2" w:rsidRDefault="007C3F7C" w:rsidP="009177B2">
      <w:pPr>
        <w:pStyle w:val="Title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7C3F7C" w:rsidRDefault="007C3F7C" w:rsidP="008F430B">
      <w:pPr>
        <w:pStyle w:val="Title"/>
        <w:numPr>
          <w:ilvl w:val="0"/>
          <w:numId w:val="13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Di aver riportato le seguenti condanne penali, anche con sentenza non passata in giudicato, ovvero ai sensi dell’art. 444 del C.P.P..</w:t>
      </w:r>
    </w:p>
    <w:p w:rsidR="007C3F7C" w:rsidRDefault="007C3F7C" w:rsidP="008F430B">
      <w:pPr>
        <w:pStyle w:val="Title"/>
        <w:ind w:left="1305"/>
        <w:jc w:val="left"/>
        <w:rPr>
          <w:bCs/>
          <w:sz w:val="24"/>
          <w:szCs w:val="24"/>
        </w:rPr>
      </w:pPr>
    </w:p>
    <w:p w:rsidR="007C3F7C" w:rsidRDefault="007C3F7C" w:rsidP="00970BA5">
      <w:pPr>
        <w:pStyle w:val="Title"/>
        <w:ind w:left="94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X   Di non aver riportato condanne penali</w:t>
      </w:r>
    </w:p>
    <w:p w:rsidR="007C3F7C" w:rsidRDefault="007C3F7C" w:rsidP="00F86128">
      <w:pPr>
        <w:pStyle w:val="Title"/>
        <w:jc w:val="left"/>
        <w:rPr>
          <w:bCs/>
          <w:sz w:val="24"/>
          <w:szCs w:val="24"/>
        </w:rPr>
      </w:pPr>
    </w:p>
    <w:p w:rsidR="007C3F7C" w:rsidRDefault="007C3F7C" w:rsidP="00F86128">
      <w:pPr>
        <w:pStyle w:val="Title"/>
        <w:jc w:val="left"/>
        <w:rPr>
          <w:bCs/>
          <w:sz w:val="24"/>
          <w:szCs w:val="24"/>
        </w:rPr>
      </w:pPr>
    </w:p>
    <w:p w:rsidR="007C3F7C" w:rsidRDefault="007C3F7C" w:rsidP="00C46E69">
      <w:pPr>
        <w:pStyle w:val="Title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San Giovanni La Punta, lì  29 ottobre 2018</w:t>
      </w:r>
    </w:p>
    <w:p w:rsidR="007C3F7C" w:rsidRDefault="007C3F7C" w:rsidP="00F86128">
      <w:pPr>
        <w:pStyle w:val="Title"/>
        <w:jc w:val="left"/>
        <w:rPr>
          <w:bCs/>
          <w:sz w:val="24"/>
          <w:szCs w:val="24"/>
        </w:rPr>
      </w:pPr>
    </w:p>
    <w:p w:rsidR="007C3F7C" w:rsidRDefault="007C3F7C" w:rsidP="00F86128">
      <w:pPr>
        <w:pStyle w:val="Title"/>
        <w:jc w:val="left"/>
        <w:rPr>
          <w:bCs/>
          <w:sz w:val="24"/>
          <w:szCs w:val="24"/>
        </w:rPr>
      </w:pPr>
    </w:p>
    <w:p w:rsidR="007C3F7C" w:rsidRDefault="007C3F7C" w:rsidP="008F430B">
      <w:pPr>
        <w:pStyle w:val="Title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 fede</w:t>
      </w:r>
    </w:p>
    <w:p w:rsidR="007C3F7C" w:rsidRDefault="007C3F7C" w:rsidP="008F430B">
      <w:pPr>
        <w:pStyle w:val="Titl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(Ing. Mario Santonocito) </w:t>
      </w:r>
    </w:p>
    <w:p w:rsidR="007C3F7C" w:rsidRDefault="007C3F7C" w:rsidP="00D75DE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firmato digitalmente</w:t>
      </w:r>
    </w:p>
    <w:p w:rsidR="007C3F7C" w:rsidRDefault="007C3F7C" w:rsidP="008F430B">
      <w:pPr>
        <w:pStyle w:val="Title"/>
        <w:rPr>
          <w:bCs/>
          <w:sz w:val="24"/>
          <w:szCs w:val="24"/>
        </w:rPr>
      </w:pPr>
    </w:p>
    <w:p w:rsidR="007C3F7C" w:rsidRDefault="007C3F7C" w:rsidP="000073D5">
      <w:pPr>
        <w:pStyle w:val="Title"/>
        <w:jc w:val="left"/>
        <w:rPr>
          <w:bCs/>
          <w:sz w:val="24"/>
          <w:szCs w:val="24"/>
        </w:rPr>
      </w:pPr>
    </w:p>
    <w:p w:rsidR="007C3F7C" w:rsidRDefault="007C3F7C" w:rsidP="000073D5">
      <w:pPr>
        <w:pStyle w:val="Title"/>
        <w:jc w:val="left"/>
        <w:rPr>
          <w:bCs/>
          <w:sz w:val="24"/>
          <w:szCs w:val="24"/>
        </w:rPr>
      </w:pPr>
    </w:p>
    <w:p w:rsidR="007C3F7C" w:rsidRDefault="007C3F7C" w:rsidP="000073D5">
      <w:pPr>
        <w:pStyle w:val="Title"/>
        <w:jc w:val="left"/>
        <w:rPr>
          <w:bCs/>
          <w:sz w:val="24"/>
          <w:szCs w:val="24"/>
        </w:rPr>
      </w:pPr>
    </w:p>
    <w:p w:rsidR="007C3F7C" w:rsidRDefault="007C3F7C" w:rsidP="000073D5">
      <w:pPr>
        <w:pStyle w:val="Title"/>
        <w:jc w:val="left"/>
        <w:rPr>
          <w:bCs/>
          <w:sz w:val="24"/>
          <w:szCs w:val="24"/>
        </w:rPr>
      </w:pPr>
    </w:p>
    <w:p w:rsidR="007C3F7C" w:rsidRDefault="007C3F7C" w:rsidP="000073D5">
      <w:pPr>
        <w:pStyle w:val="Title"/>
        <w:jc w:val="left"/>
        <w:rPr>
          <w:bCs/>
          <w:sz w:val="24"/>
          <w:szCs w:val="24"/>
        </w:rPr>
      </w:pPr>
    </w:p>
    <w:p w:rsidR="007C3F7C" w:rsidRDefault="007C3F7C" w:rsidP="000073D5">
      <w:pPr>
        <w:pStyle w:val="Title"/>
        <w:jc w:val="left"/>
        <w:rPr>
          <w:bCs/>
          <w:sz w:val="24"/>
          <w:szCs w:val="24"/>
        </w:rPr>
      </w:pPr>
    </w:p>
    <w:p w:rsidR="007C3F7C" w:rsidRPr="00330FE6" w:rsidRDefault="007C3F7C" w:rsidP="00F77F66">
      <w:pPr>
        <w:pStyle w:val="Title"/>
        <w:jc w:val="both"/>
        <w:rPr>
          <w:bCs/>
          <w:sz w:val="18"/>
          <w:szCs w:val="18"/>
        </w:rPr>
      </w:pPr>
      <w:r w:rsidRPr="00330FE6">
        <w:rPr>
          <w:bCs/>
          <w:sz w:val="18"/>
          <w:szCs w:val="18"/>
        </w:rPr>
        <w:t>Ai sensi dell’art. 76 DPR n. 445/2000, le dichiarazione mendaci, le falsità ne</w:t>
      </w:r>
      <w:r>
        <w:rPr>
          <w:bCs/>
          <w:sz w:val="18"/>
          <w:szCs w:val="18"/>
        </w:rPr>
        <w:t>gli</w:t>
      </w:r>
      <w:r w:rsidRPr="00330FE6">
        <w:rPr>
          <w:bCs/>
          <w:sz w:val="18"/>
          <w:szCs w:val="18"/>
        </w:rPr>
        <w:t xml:space="preserve"> atti e l’uso di atti falsi, sono puniti ai sensi del codice Penale e della vigente normativa in materia.</w:t>
      </w:r>
    </w:p>
    <w:p w:rsidR="007C3F7C" w:rsidRPr="00330FE6" w:rsidRDefault="007C3F7C" w:rsidP="00330FE6">
      <w:pPr>
        <w:pStyle w:val="Title"/>
        <w:jc w:val="both"/>
        <w:rPr>
          <w:bCs/>
          <w:sz w:val="22"/>
          <w:szCs w:val="22"/>
        </w:rPr>
      </w:pPr>
      <w:r w:rsidRPr="00330FE6">
        <w:rPr>
          <w:bCs/>
          <w:sz w:val="18"/>
          <w:szCs w:val="18"/>
        </w:rPr>
        <w:t>Ai sensi dell’art. 75 DPR n. 445/2000, qualora a seguito di controllo emerga la non veridicità del contenuto della dichiarazione, il dichiarante decade dai benefici eventualmente prodotti dal provvedimento emanato sulla base della dichiarazione non veritiera. I dati forniti saranno trattati secondo le vigenti disposizioni di legge, per le sole finalità del procedimento per il quale sono richiesti ed utilizzati esclusivamente per tale scopo. Il rifiuto a fornire i dati personali richiesti comporterebbe l’impossibilità di procedere alla nomina ed alla sottoscrizione del relativo contratto</w:t>
      </w:r>
      <w:r>
        <w:rPr>
          <w:bCs/>
          <w:sz w:val="22"/>
          <w:szCs w:val="22"/>
        </w:rPr>
        <w:t>.</w:t>
      </w:r>
    </w:p>
    <w:p w:rsidR="007C3F7C" w:rsidRDefault="007C3F7C" w:rsidP="00F86128">
      <w:pPr>
        <w:pStyle w:val="Title"/>
        <w:jc w:val="left"/>
        <w:rPr>
          <w:bCs/>
          <w:sz w:val="24"/>
          <w:szCs w:val="24"/>
        </w:rPr>
      </w:pPr>
    </w:p>
    <w:sectPr w:rsidR="007C3F7C" w:rsidSect="00135B36">
      <w:pgSz w:w="11904" w:h="16834"/>
      <w:pgMar w:top="284" w:right="989" w:bottom="709" w:left="567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7C" w:rsidRDefault="007C3F7C">
      <w:r>
        <w:separator/>
      </w:r>
    </w:p>
  </w:endnote>
  <w:endnote w:type="continuationSeparator" w:id="0">
    <w:p w:rsidR="007C3F7C" w:rsidRDefault="007C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7C" w:rsidRDefault="007C3F7C">
      <w:r>
        <w:separator/>
      </w:r>
    </w:p>
  </w:footnote>
  <w:footnote w:type="continuationSeparator" w:id="0">
    <w:p w:rsidR="007C3F7C" w:rsidRDefault="007C3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AF"/>
    <w:multiLevelType w:val="hybridMultilevel"/>
    <w:tmpl w:val="3BC201D0"/>
    <w:lvl w:ilvl="0" w:tplc="EB6AF64A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048B7710"/>
    <w:multiLevelType w:val="hybridMultilevel"/>
    <w:tmpl w:val="B422ECC6"/>
    <w:lvl w:ilvl="0" w:tplc="4C8265C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7F2760"/>
    <w:multiLevelType w:val="hybridMultilevel"/>
    <w:tmpl w:val="C54472B0"/>
    <w:lvl w:ilvl="0" w:tplc="7B6E9B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0D180F14"/>
    <w:multiLevelType w:val="hybridMultilevel"/>
    <w:tmpl w:val="B2F4DB22"/>
    <w:lvl w:ilvl="0" w:tplc="7B6E9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43D21"/>
    <w:multiLevelType w:val="hybridMultilevel"/>
    <w:tmpl w:val="A6AC824E"/>
    <w:lvl w:ilvl="0" w:tplc="9AE6E1B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8163550"/>
    <w:multiLevelType w:val="hybridMultilevel"/>
    <w:tmpl w:val="1A28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033BE6"/>
    <w:multiLevelType w:val="hybridMultilevel"/>
    <w:tmpl w:val="5476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85AD5"/>
    <w:multiLevelType w:val="hybridMultilevel"/>
    <w:tmpl w:val="24149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B80964"/>
    <w:multiLevelType w:val="hybridMultilevel"/>
    <w:tmpl w:val="DD78CE12"/>
    <w:lvl w:ilvl="0" w:tplc="0B5C42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6120F78"/>
    <w:multiLevelType w:val="hybridMultilevel"/>
    <w:tmpl w:val="4B58F4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A7EEC"/>
    <w:multiLevelType w:val="hybridMultilevel"/>
    <w:tmpl w:val="D2CA1B84"/>
    <w:lvl w:ilvl="0" w:tplc="4C8265CE">
      <w:start w:val="1"/>
      <w:numFmt w:val="bullet"/>
      <w:lvlText w:val=""/>
      <w:lvlJc w:val="left"/>
      <w:pPr>
        <w:ind w:left="1305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74D01BF1"/>
    <w:multiLevelType w:val="hybridMultilevel"/>
    <w:tmpl w:val="90C42C7E"/>
    <w:lvl w:ilvl="0" w:tplc="46B020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7B636211"/>
    <w:multiLevelType w:val="hybridMultilevel"/>
    <w:tmpl w:val="5B52E770"/>
    <w:lvl w:ilvl="0" w:tplc="23C6D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Type w:val="letter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2D8750FC-C14B-4242-A9BD-7254C1E98729}"/>
    <w:docVar w:name="dgnword-eventsink" w:val="24338248"/>
  </w:docVars>
  <w:rsids>
    <w:rsidRoot w:val="00340BE1"/>
    <w:rsid w:val="000073D5"/>
    <w:rsid w:val="00012806"/>
    <w:rsid w:val="00017924"/>
    <w:rsid w:val="00024892"/>
    <w:rsid w:val="00026E8F"/>
    <w:rsid w:val="00034571"/>
    <w:rsid w:val="00036D41"/>
    <w:rsid w:val="00045279"/>
    <w:rsid w:val="00046AD9"/>
    <w:rsid w:val="00051081"/>
    <w:rsid w:val="000578BA"/>
    <w:rsid w:val="0006552A"/>
    <w:rsid w:val="00073241"/>
    <w:rsid w:val="00073887"/>
    <w:rsid w:val="00074E4C"/>
    <w:rsid w:val="0007711C"/>
    <w:rsid w:val="00082FBF"/>
    <w:rsid w:val="00083190"/>
    <w:rsid w:val="000934EF"/>
    <w:rsid w:val="000A2BE4"/>
    <w:rsid w:val="000B0F1A"/>
    <w:rsid w:val="000C376D"/>
    <w:rsid w:val="000C4623"/>
    <w:rsid w:val="000C5A74"/>
    <w:rsid w:val="000D1D8C"/>
    <w:rsid w:val="000D6369"/>
    <w:rsid w:val="000E0197"/>
    <w:rsid w:val="000E7F9A"/>
    <w:rsid w:val="000F53BC"/>
    <w:rsid w:val="000F7A50"/>
    <w:rsid w:val="00100EB9"/>
    <w:rsid w:val="0010160D"/>
    <w:rsid w:val="00102CB2"/>
    <w:rsid w:val="00106474"/>
    <w:rsid w:val="00106C13"/>
    <w:rsid w:val="00106FA2"/>
    <w:rsid w:val="001103E3"/>
    <w:rsid w:val="001104C6"/>
    <w:rsid w:val="00113165"/>
    <w:rsid w:val="00115C4A"/>
    <w:rsid w:val="00116D1D"/>
    <w:rsid w:val="00121ADC"/>
    <w:rsid w:val="001339C6"/>
    <w:rsid w:val="00134820"/>
    <w:rsid w:val="00135B36"/>
    <w:rsid w:val="00140FD2"/>
    <w:rsid w:val="00141FB4"/>
    <w:rsid w:val="00142914"/>
    <w:rsid w:val="00142A88"/>
    <w:rsid w:val="001431F8"/>
    <w:rsid w:val="00146210"/>
    <w:rsid w:val="0014686A"/>
    <w:rsid w:val="00146971"/>
    <w:rsid w:val="00152CB3"/>
    <w:rsid w:val="00152FB4"/>
    <w:rsid w:val="00172F6D"/>
    <w:rsid w:val="0017375C"/>
    <w:rsid w:val="00176144"/>
    <w:rsid w:val="00181A3B"/>
    <w:rsid w:val="00184842"/>
    <w:rsid w:val="00197546"/>
    <w:rsid w:val="001B14D7"/>
    <w:rsid w:val="001B2E7F"/>
    <w:rsid w:val="001B45EC"/>
    <w:rsid w:val="001B5CD5"/>
    <w:rsid w:val="001C2800"/>
    <w:rsid w:val="001C554F"/>
    <w:rsid w:val="001C7430"/>
    <w:rsid w:val="001D1E49"/>
    <w:rsid w:val="001D2242"/>
    <w:rsid w:val="001D2482"/>
    <w:rsid w:val="001E11BC"/>
    <w:rsid w:val="0020647A"/>
    <w:rsid w:val="0021326D"/>
    <w:rsid w:val="0022292B"/>
    <w:rsid w:val="00231717"/>
    <w:rsid w:val="00233AC3"/>
    <w:rsid w:val="002366B1"/>
    <w:rsid w:val="00241CB2"/>
    <w:rsid w:val="0025325B"/>
    <w:rsid w:val="00260398"/>
    <w:rsid w:val="00261EE1"/>
    <w:rsid w:val="00264533"/>
    <w:rsid w:val="00266042"/>
    <w:rsid w:val="00275572"/>
    <w:rsid w:val="00276031"/>
    <w:rsid w:val="00283B5C"/>
    <w:rsid w:val="00283D4D"/>
    <w:rsid w:val="0029179B"/>
    <w:rsid w:val="0029740A"/>
    <w:rsid w:val="002A058C"/>
    <w:rsid w:val="002A4F33"/>
    <w:rsid w:val="002B25D8"/>
    <w:rsid w:val="002B5C03"/>
    <w:rsid w:val="002B5CBB"/>
    <w:rsid w:val="002C2BC3"/>
    <w:rsid w:val="002C3D30"/>
    <w:rsid w:val="002D013B"/>
    <w:rsid w:val="002D5DC3"/>
    <w:rsid w:val="002E09C1"/>
    <w:rsid w:val="002E0D8B"/>
    <w:rsid w:val="002E6D22"/>
    <w:rsid w:val="002F58A2"/>
    <w:rsid w:val="00302763"/>
    <w:rsid w:val="003033CC"/>
    <w:rsid w:val="00304ACF"/>
    <w:rsid w:val="00305792"/>
    <w:rsid w:val="00305D72"/>
    <w:rsid w:val="00305FB2"/>
    <w:rsid w:val="003123F2"/>
    <w:rsid w:val="00313BFA"/>
    <w:rsid w:val="0031466E"/>
    <w:rsid w:val="00315D57"/>
    <w:rsid w:val="003173E0"/>
    <w:rsid w:val="00330FE6"/>
    <w:rsid w:val="00331AAC"/>
    <w:rsid w:val="00331EBC"/>
    <w:rsid w:val="00340BE1"/>
    <w:rsid w:val="00344233"/>
    <w:rsid w:val="00347311"/>
    <w:rsid w:val="00351B65"/>
    <w:rsid w:val="00352844"/>
    <w:rsid w:val="00353D01"/>
    <w:rsid w:val="0036019E"/>
    <w:rsid w:val="00360E5B"/>
    <w:rsid w:val="00363E00"/>
    <w:rsid w:val="003704F5"/>
    <w:rsid w:val="0037502A"/>
    <w:rsid w:val="00375716"/>
    <w:rsid w:val="00376423"/>
    <w:rsid w:val="00376713"/>
    <w:rsid w:val="00381CC6"/>
    <w:rsid w:val="003830F7"/>
    <w:rsid w:val="003846F0"/>
    <w:rsid w:val="00387AA6"/>
    <w:rsid w:val="00387C64"/>
    <w:rsid w:val="00394B79"/>
    <w:rsid w:val="00397FE6"/>
    <w:rsid w:val="003A0458"/>
    <w:rsid w:val="003A0BD1"/>
    <w:rsid w:val="003A3107"/>
    <w:rsid w:val="003A366E"/>
    <w:rsid w:val="003A5434"/>
    <w:rsid w:val="003B016A"/>
    <w:rsid w:val="003B63C9"/>
    <w:rsid w:val="003B7B1F"/>
    <w:rsid w:val="003C7364"/>
    <w:rsid w:val="003D204D"/>
    <w:rsid w:val="003D325A"/>
    <w:rsid w:val="003E2429"/>
    <w:rsid w:val="003E2619"/>
    <w:rsid w:val="003E396C"/>
    <w:rsid w:val="003E57FC"/>
    <w:rsid w:val="003E6214"/>
    <w:rsid w:val="003F48EA"/>
    <w:rsid w:val="003F5AA7"/>
    <w:rsid w:val="00401278"/>
    <w:rsid w:val="00403EF3"/>
    <w:rsid w:val="00404162"/>
    <w:rsid w:val="0041506F"/>
    <w:rsid w:val="00415FB0"/>
    <w:rsid w:val="00422600"/>
    <w:rsid w:val="00427635"/>
    <w:rsid w:val="004443CD"/>
    <w:rsid w:val="004456DB"/>
    <w:rsid w:val="004545A4"/>
    <w:rsid w:val="004573AB"/>
    <w:rsid w:val="004621A3"/>
    <w:rsid w:val="004719F1"/>
    <w:rsid w:val="00481A75"/>
    <w:rsid w:val="004835E5"/>
    <w:rsid w:val="00485556"/>
    <w:rsid w:val="00495703"/>
    <w:rsid w:val="004A1200"/>
    <w:rsid w:val="004A1BF1"/>
    <w:rsid w:val="004A2C87"/>
    <w:rsid w:val="004A6429"/>
    <w:rsid w:val="004B3255"/>
    <w:rsid w:val="004C0E4D"/>
    <w:rsid w:val="004C27D8"/>
    <w:rsid w:val="004C4A11"/>
    <w:rsid w:val="004C4A5E"/>
    <w:rsid w:val="004D0716"/>
    <w:rsid w:val="004D11B0"/>
    <w:rsid w:val="004E13DF"/>
    <w:rsid w:val="004E2EE8"/>
    <w:rsid w:val="004E4BF7"/>
    <w:rsid w:val="004E5E0E"/>
    <w:rsid w:val="004F5637"/>
    <w:rsid w:val="005040E7"/>
    <w:rsid w:val="00511806"/>
    <w:rsid w:val="00513EDE"/>
    <w:rsid w:val="005238B2"/>
    <w:rsid w:val="00524867"/>
    <w:rsid w:val="005338D9"/>
    <w:rsid w:val="00535055"/>
    <w:rsid w:val="00550F63"/>
    <w:rsid w:val="00551252"/>
    <w:rsid w:val="00552A3F"/>
    <w:rsid w:val="005534D9"/>
    <w:rsid w:val="00554CC1"/>
    <w:rsid w:val="005605A5"/>
    <w:rsid w:val="00560CE9"/>
    <w:rsid w:val="00561972"/>
    <w:rsid w:val="00564DCC"/>
    <w:rsid w:val="005768E2"/>
    <w:rsid w:val="005771BF"/>
    <w:rsid w:val="005800E7"/>
    <w:rsid w:val="005979AC"/>
    <w:rsid w:val="005A29F8"/>
    <w:rsid w:val="005A6DDB"/>
    <w:rsid w:val="005B64D1"/>
    <w:rsid w:val="005C6EC3"/>
    <w:rsid w:val="005C741C"/>
    <w:rsid w:val="005C77F8"/>
    <w:rsid w:val="005D0772"/>
    <w:rsid w:val="005D1DF5"/>
    <w:rsid w:val="005D39BF"/>
    <w:rsid w:val="005D479A"/>
    <w:rsid w:val="005D66F3"/>
    <w:rsid w:val="005D68C9"/>
    <w:rsid w:val="005E217E"/>
    <w:rsid w:val="005E3E5C"/>
    <w:rsid w:val="005E4DC6"/>
    <w:rsid w:val="005E52AA"/>
    <w:rsid w:val="005E631F"/>
    <w:rsid w:val="005F7CB0"/>
    <w:rsid w:val="006107AF"/>
    <w:rsid w:val="006109FE"/>
    <w:rsid w:val="0061602C"/>
    <w:rsid w:val="0062368D"/>
    <w:rsid w:val="00630D09"/>
    <w:rsid w:val="0063278D"/>
    <w:rsid w:val="00632B06"/>
    <w:rsid w:val="0063577B"/>
    <w:rsid w:val="00637115"/>
    <w:rsid w:val="00637430"/>
    <w:rsid w:val="00637B9E"/>
    <w:rsid w:val="00637C54"/>
    <w:rsid w:val="006548B6"/>
    <w:rsid w:val="006725E0"/>
    <w:rsid w:val="006858E4"/>
    <w:rsid w:val="00687295"/>
    <w:rsid w:val="00693EF6"/>
    <w:rsid w:val="00695C25"/>
    <w:rsid w:val="00696D0D"/>
    <w:rsid w:val="006A5CBB"/>
    <w:rsid w:val="006A6ADB"/>
    <w:rsid w:val="006C1546"/>
    <w:rsid w:val="006C59A8"/>
    <w:rsid w:val="006D0D1B"/>
    <w:rsid w:val="006D29D8"/>
    <w:rsid w:val="006D5743"/>
    <w:rsid w:val="006E1E97"/>
    <w:rsid w:val="006F113F"/>
    <w:rsid w:val="006F3BFC"/>
    <w:rsid w:val="006F72C6"/>
    <w:rsid w:val="006F731A"/>
    <w:rsid w:val="00701604"/>
    <w:rsid w:val="007031AD"/>
    <w:rsid w:val="00712E12"/>
    <w:rsid w:val="007152BC"/>
    <w:rsid w:val="0072235F"/>
    <w:rsid w:val="00725382"/>
    <w:rsid w:val="00725577"/>
    <w:rsid w:val="0073110C"/>
    <w:rsid w:val="00733419"/>
    <w:rsid w:val="00735991"/>
    <w:rsid w:val="00740EAE"/>
    <w:rsid w:val="007470B6"/>
    <w:rsid w:val="00767F96"/>
    <w:rsid w:val="0077510D"/>
    <w:rsid w:val="007978B1"/>
    <w:rsid w:val="007A4318"/>
    <w:rsid w:val="007B1C63"/>
    <w:rsid w:val="007B31BD"/>
    <w:rsid w:val="007B4BD7"/>
    <w:rsid w:val="007B7176"/>
    <w:rsid w:val="007B7683"/>
    <w:rsid w:val="007B7DE4"/>
    <w:rsid w:val="007C1541"/>
    <w:rsid w:val="007C3F7C"/>
    <w:rsid w:val="007C4129"/>
    <w:rsid w:val="007C659A"/>
    <w:rsid w:val="007C78E7"/>
    <w:rsid w:val="007D54CC"/>
    <w:rsid w:val="007F458C"/>
    <w:rsid w:val="007F6D77"/>
    <w:rsid w:val="007F7022"/>
    <w:rsid w:val="007F787D"/>
    <w:rsid w:val="008021D9"/>
    <w:rsid w:val="008106F3"/>
    <w:rsid w:val="0081367D"/>
    <w:rsid w:val="00813A2C"/>
    <w:rsid w:val="00822557"/>
    <w:rsid w:val="00832532"/>
    <w:rsid w:val="008326C5"/>
    <w:rsid w:val="00833A40"/>
    <w:rsid w:val="00833B79"/>
    <w:rsid w:val="0083561D"/>
    <w:rsid w:val="008425DC"/>
    <w:rsid w:val="008545C2"/>
    <w:rsid w:val="00857FF3"/>
    <w:rsid w:val="008629B0"/>
    <w:rsid w:val="00867B28"/>
    <w:rsid w:val="00872537"/>
    <w:rsid w:val="00872A19"/>
    <w:rsid w:val="008748A5"/>
    <w:rsid w:val="00876F50"/>
    <w:rsid w:val="00880C5F"/>
    <w:rsid w:val="00883321"/>
    <w:rsid w:val="00886DF1"/>
    <w:rsid w:val="00892727"/>
    <w:rsid w:val="00892C2B"/>
    <w:rsid w:val="00894EF9"/>
    <w:rsid w:val="008952FF"/>
    <w:rsid w:val="008A1895"/>
    <w:rsid w:val="008B0441"/>
    <w:rsid w:val="008B173B"/>
    <w:rsid w:val="008B26A5"/>
    <w:rsid w:val="008B7F71"/>
    <w:rsid w:val="008C7C28"/>
    <w:rsid w:val="008D0A29"/>
    <w:rsid w:val="008D1F5A"/>
    <w:rsid w:val="008D3308"/>
    <w:rsid w:val="008D571D"/>
    <w:rsid w:val="008E04E8"/>
    <w:rsid w:val="008E768E"/>
    <w:rsid w:val="008F228F"/>
    <w:rsid w:val="008F430B"/>
    <w:rsid w:val="00900FA9"/>
    <w:rsid w:val="00905016"/>
    <w:rsid w:val="009177B2"/>
    <w:rsid w:val="009360E7"/>
    <w:rsid w:val="009363D7"/>
    <w:rsid w:val="00944DF3"/>
    <w:rsid w:val="0094643D"/>
    <w:rsid w:val="0096331B"/>
    <w:rsid w:val="00970BA5"/>
    <w:rsid w:val="0098759E"/>
    <w:rsid w:val="00991EA5"/>
    <w:rsid w:val="00992127"/>
    <w:rsid w:val="00997A98"/>
    <w:rsid w:val="009A01B1"/>
    <w:rsid w:val="009A15E9"/>
    <w:rsid w:val="009A1BB8"/>
    <w:rsid w:val="009A4FF2"/>
    <w:rsid w:val="009A618A"/>
    <w:rsid w:val="009A630B"/>
    <w:rsid w:val="009B20B4"/>
    <w:rsid w:val="009C42FD"/>
    <w:rsid w:val="009D3566"/>
    <w:rsid w:val="009D614D"/>
    <w:rsid w:val="009D7791"/>
    <w:rsid w:val="009E307E"/>
    <w:rsid w:val="009F0AD7"/>
    <w:rsid w:val="009F74ED"/>
    <w:rsid w:val="00A00CBA"/>
    <w:rsid w:val="00A03142"/>
    <w:rsid w:val="00A04164"/>
    <w:rsid w:val="00A059CE"/>
    <w:rsid w:val="00A11572"/>
    <w:rsid w:val="00A12DF0"/>
    <w:rsid w:val="00A26F13"/>
    <w:rsid w:val="00A27D17"/>
    <w:rsid w:val="00A27D3F"/>
    <w:rsid w:val="00A46F33"/>
    <w:rsid w:val="00A601E7"/>
    <w:rsid w:val="00A63584"/>
    <w:rsid w:val="00A64496"/>
    <w:rsid w:val="00A74DF5"/>
    <w:rsid w:val="00A752F9"/>
    <w:rsid w:val="00A836BC"/>
    <w:rsid w:val="00A84248"/>
    <w:rsid w:val="00A9034D"/>
    <w:rsid w:val="00A92CE3"/>
    <w:rsid w:val="00A93F29"/>
    <w:rsid w:val="00A9533C"/>
    <w:rsid w:val="00A9764B"/>
    <w:rsid w:val="00A97CD0"/>
    <w:rsid w:val="00AA0242"/>
    <w:rsid w:val="00AA2B82"/>
    <w:rsid w:val="00AA6596"/>
    <w:rsid w:val="00AB12AE"/>
    <w:rsid w:val="00AB1A6B"/>
    <w:rsid w:val="00AB4843"/>
    <w:rsid w:val="00AB666B"/>
    <w:rsid w:val="00AC1A06"/>
    <w:rsid w:val="00AD0F4B"/>
    <w:rsid w:val="00AD4CAA"/>
    <w:rsid w:val="00AD5F4F"/>
    <w:rsid w:val="00AF1CBC"/>
    <w:rsid w:val="00AF3CCD"/>
    <w:rsid w:val="00AF4666"/>
    <w:rsid w:val="00AF7386"/>
    <w:rsid w:val="00B04644"/>
    <w:rsid w:val="00B05D51"/>
    <w:rsid w:val="00B0667A"/>
    <w:rsid w:val="00B0695F"/>
    <w:rsid w:val="00B11022"/>
    <w:rsid w:val="00B2198B"/>
    <w:rsid w:val="00B346F0"/>
    <w:rsid w:val="00B422C0"/>
    <w:rsid w:val="00B427B4"/>
    <w:rsid w:val="00B468D2"/>
    <w:rsid w:val="00B53517"/>
    <w:rsid w:val="00B5506B"/>
    <w:rsid w:val="00B550FB"/>
    <w:rsid w:val="00B57162"/>
    <w:rsid w:val="00B76533"/>
    <w:rsid w:val="00B77365"/>
    <w:rsid w:val="00B82BAD"/>
    <w:rsid w:val="00B83DC6"/>
    <w:rsid w:val="00B86AC8"/>
    <w:rsid w:val="00B91801"/>
    <w:rsid w:val="00B91904"/>
    <w:rsid w:val="00B941FC"/>
    <w:rsid w:val="00B95C00"/>
    <w:rsid w:val="00BA102A"/>
    <w:rsid w:val="00BA3AB3"/>
    <w:rsid w:val="00BB178C"/>
    <w:rsid w:val="00BB460D"/>
    <w:rsid w:val="00BB471A"/>
    <w:rsid w:val="00BB58A2"/>
    <w:rsid w:val="00BB6CF3"/>
    <w:rsid w:val="00BC4DEE"/>
    <w:rsid w:val="00BC63F4"/>
    <w:rsid w:val="00BD542E"/>
    <w:rsid w:val="00BD65A5"/>
    <w:rsid w:val="00BD6BDC"/>
    <w:rsid w:val="00BD762B"/>
    <w:rsid w:val="00BE2F22"/>
    <w:rsid w:val="00BE651E"/>
    <w:rsid w:val="00BE76AB"/>
    <w:rsid w:val="00BF61C3"/>
    <w:rsid w:val="00BF7EA7"/>
    <w:rsid w:val="00C10698"/>
    <w:rsid w:val="00C11BCB"/>
    <w:rsid w:val="00C247B3"/>
    <w:rsid w:val="00C30323"/>
    <w:rsid w:val="00C3078A"/>
    <w:rsid w:val="00C436B4"/>
    <w:rsid w:val="00C466C9"/>
    <w:rsid w:val="00C46E69"/>
    <w:rsid w:val="00C508EF"/>
    <w:rsid w:val="00C51661"/>
    <w:rsid w:val="00C525CF"/>
    <w:rsid w:val="00C555B3"/>
    <w:rsid w:val="00C55B39"/>
    <w:rsid w:val="00C602A4"/>
    <w:rsid w:val="00C604C6"/>
    <w:rsid w:val="00C64644"/>
    <w:rsid w:val="00C760BD"/>
    <w:rsid w:val="00C764CA"/>
    <w:rsid w:val="00C841E4"/>
    <w:rsid w:val="00C85422"/>
    <w:rsid w:val="00C858EF"/>
    <w:rsid w:val="00C85F3E"/>
    <w:rsid w:val="00C94EA4"/>
    <w:rsid w:val="00C951CE"/>
    <w:rsid w:val="00CA183D"/>
    <w:rsid w:val="00CB27F2"/>
    <w:rsid w:val="00CB34BC"/>
    <w:rsid w:val="00CB403C"/>
    <w:rsid w:val="00CC0162"/>
    <w:rsid w:val="00CC08E9"/>
    <w:rsid w:val="00CC0C6B"/>
    <w:rsid w:val="00CC275E"/>
    <w:rsid w:val="00CD1316"/>
    <w:rsid w:val="00CD233A"/>
    <w:rsid w:val="00CE127D"/>
    <w:rsid w:val="00CE28D6"/>
    <w:rsid w:val="00CE6778"/>
    <w:rsid w:val="00CF10C5"/>
    <w:rsid w:val="00CF2B1D"/>
    <w:rsid w:val="00CF6161"/>
    <w:rsid w:val="00CF767E"/>
    <w:rsid w:val="00CF7CF2"/>
    <w:rsid w:val="00D0069A"/>
    <w:rsid w:val="00D013B3"/>
    <w:rsid w:val="00D03E04"/>
    <w:rsid w:val="00D0478C"/>
    <w:rsid w:val="00D05251"/>
    <w:rsid w:val="00D11193"/>
    <w:rsid w:val="00D1300A"/>
    <w:rsid w:val="00D13B6C"/>
    <w:rsid w:val="00D159FB"/>
    <w:rsid w:val="00D30C02"/>
    <w:rsid w:val="00D32F89"/>
    <w:rsid w:val="00D345E6"/>
    <w:rsid w:val="00D36B88"/>
    <w:rsid w:val="00D45235"/>
    <w:rsid w:val="00D532A8"/>
    <w:rsid w:val="00D61231"/>
    <w:rsid w:val="00D65D09"/>
    <w:rsid w:val="00D709A3"/>
    <w:rsid w:val="00D740AA"/>
    <w:rsid w:val="00D75DE5"/>
    <w:rsid w:val="00D857ED"/>
    <w:rsid w:val="00D85F2D"/>
    <w:rsid w:val="00D8652E"/>
    <w:rsid w:val="00D9117D"/>
    <w:rsid w:val="00D97FDB"/>
    <w:rsid w:val="00DA366F"/>
    <w:rsid w:val="00DB1BE8"/>
    <w:rsid w:val="00DC221C"/>
    <w:rsid w:val="00DC34D2"/>
    <w:rsid w:val="00DC6CC8"/>
    <w:rsid w:val="00DC7CCE"/>
    <w:rsid w:val="00DD0F1C"/>
    <w:rsid w:val="00DD0FBD"/>
    <w:rsid w:val="00DD29A7"/>
    <w:rsid w:val="00DD4D18"/>
    <w:rsid w:val="00DE17DF"/>
    <w:rsid w:val="00DE7583"/>
    <w:rsid w:val="00DF1D28"/>
    <w:rsid w:val="00E041DF"/>
    <w:rsid w:val="00E04605"/>
    <w:rsid w:val="00E13E93"/>
    <w:rsid w:val="00E154D0"/>
    <w:rsid w:val="00E1628F"/>
    <w:rsid w:val="00E248FB"/>
    <w:rsid w:val="00E314CE"/>
    <w:rsid w:val="00E35F18"/>
    <w:rsid w:val="00E43235"/>
    <w:rsid w:val="00E4580A"/>
    <w:rsid w:val="00E578B0"/>
    <w:rsid w:val="00E60089"/>
    <w:rsid w:val="00E61403"/>
    <w:rsid w:val="00E64AB9"/>
    <w:rsid w:val="00E66936"/>
    <w:rsid w:val="00E73A08"/>
    <w:rsid w:val="00E80921"/>
    <w:rsid w:val="00E9265D"/>
    <w:rsid w:val="00E95F73"/>
    <w:rsid w:val="00EA5FC6"/>
    <w:rsid w:val="00EA6860"/>
    <w:rsid w:val="00EB342E"/>
    <w:rsid w:val="00EB7736"/>
    <w:rsid w:val="00EC40BA"/>
    <w:rsid w:val="00EC5352"/>
    <w:rsid w:val="00EC5EFF"/>
    <w:rsid w:val="00EC6D5A"/>
    <w:rsid w:val="00EC77BD"/>
    <w:rsid w:val="00ED2014"/>
    <w:rsid w:val="00ED427E"/>
    <w:rsid w:val="00ED59F5"/>
    <w:rsid w:val="00ED784F"/>
    <w:rsid w:val="00EE29CF"/>
    <w:rsid w:val="00EE3F13"/>
    <w:rsid w:val="00EF4303"/>
    <w:rsid w:val="00EF4467"/>
    <w:rsid w:val="00F00F43"/>
    <w:rsid w:val="00F0171F"/>
    <w:rsid w:val="00F05898"/>
    <w:rsid w:val="00F1782E"/>
    <w:rsid w:val="00F24F8E"/>
    <w:rsid w:val="00F26C30"/>
    <w:rsid w:val="00F30676"/>
    <w:rsid w:val="00F314AD"/>
    <w:rsid w:val="00F32262"/>
    <w:rsid w:val="00F44226"/>
    <w:rsid w:val="00F47CA1"/>
    <w:rsid w:val="00F47E1F"/>
    <w:rsid w:val="00F509B7"/>
    <w:rsid w:val="00F513EF"/>
    <w:rsid w:val="00F6312B"/>
    <w:rsid w:val="00F635D9"/>
    <w:rsid w:val="00F661E0"/>
    <w:rsid w:val="00F668E9"/>
    <w:rsid w:val="00F70244"/>
    <w:rsid w:val="00F715F4"/>
    <w:rsid w:val="00F73523"/>
    <w:rsid w:val="00F73D17"/>
    <w:rsid w:val="00F73F6B"/>
    <w:rsid w:val="00F7685E"/>
    <w:rsid w:val="00F77F66"/>
    <w:rsid w:val="00F86128"/>
    <w:rsid w:val="00F86A76"/>
    <w:rsid w:val="00F871AE"/>
    <w:rsid w:val="00F87884"/>
    <w:rsid w:val="00F9241E"/>
    <w:rsid w:val="00F9553C"/>
    <w:rsid w:val="00FA1446"/>
    <w:rsid w:val="00FA2D96"/>
    <w:rsid w:val="00FA3BB0"/>
    <w:rsid w:val="00FB2590"/>
    <w:rsid w:val="00FB4FEF"/>
    <w:rsid w:val="00FC0A27"/>
    <w:rsid w:val="00FC1DB4"/>
    <w:rsid w:val="00FC60EB"/>
    <w:rsid w:val="00FD590F"/>
    <w:rsid w:val="00FE1A34"/>
    <w:rsid w:val="00FE299C"/>
    <w:rsid w:val="00FE68DF"/>
    <w:rsid w:val="00FF0424"/>
    <w:rsid w:val="00FF515E"/>
    <w:rsid w:val="00FF5463"/>
    <w:rsid w:val="00FF56AA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54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4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4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54CC"/>
    <w:pPr>
      <w:keepNext/>
      <w:suppressAutoHyphens/>
      <w:spacing w:line="320" w:lineRule="exact"/>
      <w:jc w:val="right"/>
      <w:outlineLvl w:val="2"/>
    </w:pPr>
    <w:rPr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5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54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00E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D54C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4C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54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1972"/>
    <w:rPr>
      <w:rFonts w:cs="Times New Roman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54C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54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B2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00EB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D54C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7B28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54C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D54CC"/>
    <w:pPr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7D54CC"/>
    <w:rPr>
      <w:rFonts w:cs="Times New Roman"/>
      <w:sz w:val="24"/>
      <w:szCs w:val="24"/>
    </w:rPr>
  </w:style>
  <w:style w:type="paragraph" w:customStyle="1" w:styleId="dottger1">
    <w:name w:val="dottge_r1"/>
    <w:basedOn w:val="Normal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"/>
    <w:uiPriority w:val="99"/>
    <w:rsid w:val="007D54CC"/>
    <w:pPr>
      <w:spacing w:before="100" w:beforeAutospacing="1" w:after="100" w:afterAutospacing="1"/>
      <w:jc w:val="center"/>
    </w:pPr>
  </w:style>
  <w:style w:type="paragraph" w:styleId="Header">
    <w:name w:val="header"/>
    <w:basedOn w:val="Normal"/>
    <w:link w:val="HeaderChar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4C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B28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7D54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7D54CC"/>
    <w:rPr>
      <w:rFonts w:cs="Times New Roman"/>
      <w:i/>
      <w:iCs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">
    <w:name w:val="Corpo testo"/>
    <w:basedOn w:val="Normal"/>
    <w:uiPriority w:val="99"/>
    <w:rsid w:val="007D54CC"/>
    <w:pPr>
      <w:spacing w:after="120"/>
    </w:pPr>
    <w:rPr>
      <w:rFonts w:ascii="Verdana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D54CC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7D54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D54CC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7D54CC"/>
    <w:rPr>
      <w:rFonts w:cs="Times New Roman"/>
    </w:rPr>
  </w:style>
  <w:style w:type="character" w:styleId="Hyperlink">
    <w:name w:val="Hyperlink"/>
    <w:basedOn w:val="DefaultParagraphFont"/>
    <w:uiPriority w:val="99"/>
    <w:rsid w:val="007D54CC"/>
    <w:rPr>
      <w:rFonts w:cs="Times New Roman"/>
      <w:color w:val="auto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D54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59C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D54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7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54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95C00"/>
    <w:rPr>
      <w:rFonts w:cs="Times New Roman"/>
      <w:sz w:val="24"/>
      <w:szCs w:val="24"/>
    </w:rPr>
  </w:style>
  <w:style w:type="paragraph" w:styleId="List">
    <w:name w:val="List"/>
    <w:basedOn w:val="Corpotesto"/>
    <w:uiPriority w:val="99"/>
    <w:rsid w:val="007D54C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Corpodeltesto21">
    <w:name w:val="Corpo del testo 21"/>
    <w:basedOn w:val="Normal"/>
    <w:uiPriority w:val="99"/>
    <w:rsid w:val="007D54CC"/>
    <w:pPr>
      <w:suppressAutoHyphens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D5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7D54CC"/>
    <w:rPr>
      <w:rFonts w:cs="Times New Roman"/>
      <w:b/>
      <w:bCs/>
    </w:rPr>
  </w:style>
  <w:style w:type="paragraph" w:customStyle="1" w:styleId="Style1">
    <w:name w:val="Style 1"/>
    <w:basedOn w:val="Normal"/>
    <w:uiPriority w:val="99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54CC"/>
    <w:rPr>
      <w:rFonts w:ascii="Courier New" w:hAnsi="Courier New" w:cs="Courier New"/>
    </w:rPr>
  </w:style>
  <w:style w:type="character" w:customStyle="1" w:styleId="rvts11">
    <w:name w:val="rvts11"/>
    <w:uiPriority w:val="99"/>
    <w:rsid w:val="007D54CC"/>
    <w:rPr>
      <w:rFonts w:ascii="Verdana" w:hAnsi="Verdana"/>
    </w:rPr>
  </w:style>
  <w:style w:type="character" w:customStyle="1" w:styleId="rvts12">
    <w:name w:val="rvts12"/>
    <w:uiPriority w:val="99"/>
    <w:rsid w:val="007D54CC"/>
    <w:rPr>
      <w:rFonts w:ascii="Verdana" w:hAnsi="Verdana"/>
      <w:b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/>
      <w:b/>
    </w:rPr>
  </w:style>
  <w:style w:type="paragraph" w:customStyle="1" w:styleId="rvps2">
    <w:name w:val="rvps2"/>
    <w:basedOn w:val="Normal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 w:cs="Courier New"/>
    </w:rPr>
  </w:style>
  <w:style w:type="paragraph" w:customStyle="1" w:styleId="BOLLO">
    <w:name w:val="BOLLO"/>
    <w:basedOn w:val="Normal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"/>
    <w:uiPriority w:val="99"/>
    <w:rsid w:val="007D54CC"/>
    <w:pPr>
      <w:suppressAutoHyphens/>
      <w:ind w:left="1560" w:hanging="156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stoarial10">
    <w:name w:val="Testo arial 10"/>
    <w:basedOn w:val="Normal"/>
    <w:uiPriority w:val="99"/>
    <w:rsid w:val="007D54CC"/>
    <w:pPr>
      <w:spacing w:line="360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D54CC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54CC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D91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hd w:val="clear" w:color="auto" w:fill="FFFFFF"/>
    </w:rPr>
  </w:style>
  <w:style w:type="paragraph" w:customStyle="1" w:styleId="Corpodeltesto1">
    <w:name w:val="Corpo del testo1"/>
    <w:basedOn w:val="Normal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0"/>
      <w:lang w:eastAsia="zh-CN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/>
      <w:b/>
      <w:sz w:val="2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95C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95C00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1972"/>
    <w:rPr>
      <w:rFonts w:cs="Times New Roman"/>
    </w:rPr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hd w:val="clear" w:color="auto" w:fill="FFFFFF"/>
    </w:rPr>
  </w:style>
  <w:style w:type="paragraph" w:customStyle="1" w:styleId="Intestazione30">
    <w:name w:val="Intestazione #3"/>
    <w:basedOn w:val="Normal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giovannilapunta.gov.it/index.php?option=com_content&amp;view=article&amp;id=209&amp;Itemid=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354</Words>
  <Characters>2023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subject/>
  <dc:creator>*</dc:creator>
  <cp:keywords/>
  <dc:description/>
  <cp:lastModifiedBy>Hewlett-Packard Company</cp:lastModifiedBy>
  <cp:revision>6</cp:revision>
  <cp:lastPrinted>2018-10-24T16:07:00Z</cp:lastPrinted>
  <dcterms:created xsi:type="dcterms:W3CDTF">2018-10-24T15:55:00Z</dcterms:created>
  <dcterms:modified xsi:type="dcterms:W3CDTF">2018-10-29T11:06:00Z</dcterms:modified>
</cp:coreProperties>
</file>