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9C" w:rsidRDefault="00343E9C" w:rsidP="00176144">
      <w:pPr>
        <w:pStyle w:val="Title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 w:rsidRPr="008B4408">
        <w:rPr>
          <w:rFonts w:ascii="Verdana" w:hAnsi="Verdana" w:cs="Verdana"/>
          <w:b/>
          <w:noProof/>
          <w:spacing w:val="3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quila1" style="width:55.5pt;height:49.5pt;visibility:visible">
            <v:imagedata r:id="rId7" o:title="" cropbottom="-564f"/>
          </v:shape>
        </w:pict>
      </w:r>
    </w:p>
    <w:p w:rsidR="00343E9C" w:rsidRPr="005B64D1" w:rsidRDefault="00343E9C" w:rsidP="00176144">
      <w:pPr>
        <w:pStyle w:val="Title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343E9C" w:rsidRPr="00F24F8E" w:rsidRDefault="00343E9C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343E9C" w:rsidRPr="00F24F8E" w:rsidRDefault="00343E9C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343E9C" w:rsidRPr="009B20B4" w:rsidRDefault="00343E9C" w:rsidP="00176144">
      <w:pPr>
        <w:tabs>
          <w:tab w:val="left" w:pos="120"/>
        </w:tabs>
        <w:jc w:val="center"/>
        <w:rPr>
          <w:lang w:val="en-US"/>
        </w:rPr>
      </w:pP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- sito web: </w:t>
      </w:r>
      <w:r w:rsidRPr="009B20B4">
        <w:rPr>
          <w:rStyle w:val="a1"/>
          <w:rFonts w:ascii="Arial" w:hAnsi="Arial" w:cs="Arial"/>
          <w:b/>
          <w:bCs/>
          <w:color w:val="auto"/>
          <w:sz w:val="18"/>
          <w:szCs w:val="18"/>
          <w:lang w:val="en-US"/>
        </w:rPr>
        <w:t>www.sangiovannilapunta.gov.it</w:t>
      </w: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 -- PEC: </w:t>
      </w:r>
      <w:hyperlink r:id="rId8" w:history="1">
        <w:r w:rsidRPr="009B20B4">
          <w:rPr>
            <w:rStyle w:val="Hyperlink"/>
            <w:rFonts w:ascii="Arial" w:hAnsi="Arial" w:cs="Arial"/>
            <w:b/>
            <w:bCs/>
            <w:sz w:val="18"/>
            <w:szCs w:val="18"/>
            <w:u w:val="none"/>
            <w:lang w:val="en-US"/>
          </w:rPr>
          <w:t>sangiovannilapunta@pec.it</w:t>
        </w:r>
      </w:hyperlink>
    </w:p>
    <w:p w:rsidR="00343E9C" w:rsidRDefault="00343E9C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Affari Generali ed Istituzionali)</w:t>
      </w:r>
    </w:p>
    <w:p w:rsidR="00343E9C" w:rsidRDefault="00343E9C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343E9C" w:rsidRDefault="00343E9C" w:rsidP="002E0D8B">
      <w:pPr>
        <w:pStyle w:val="Title"/>
        <w:ind w:left="567"/>
        <w:rPr>
          <w:b/>
          <w:bCs/>
          <w:sz w:val="22"/>
          <w:szCs w:val="22"/>
        </w:rPr>
      </w:pPr>
    </w:p>
    <w:p w:rsidR="00343E9C" w:rsidRDefault="00343E9C" w:rsidP="002E0D8B">
      <w:pPr>
        <w:pStyle w:val="Title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>
        <w:rPr>
          <w:b/>
          <w:bCs/>
          <w:sz w:val="22"/>
          <w:szCs w:val="22"/>
        </w:rPr>
        <w:t>SULLA INSUSSISTENZA DI CAUSE DI INCONFERIBILITA’</w:t>
      </w:r>
    </w:p>
    <w:p w:rsidR="00343E9C" w:rsidRDefault="00343E9C" w:rsidP="002E0D8B">
      <w:pPr>
        <w:pStyle w:val="Title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343E9C" w:rsidRDefault="00343E9C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343E9C" w:rsidRDefault="00343E9C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343E9C" w:rsidRDefault="00343E9C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343E9C" w:rsidRDefault="00343E9C" w:rsidP="00331EBC">
      <w:pPr>
        <w:pStyle w:val="Title"/>
        <w:ind w:left="567" w:right="-142"/>
        <w:jc w:val="both"/>
        <w:rPr>
          <w:bCs/>
          <w:sz w:val="24"/>
          <w:szCs w:val="24"/>
        </w:rPr>
      </w:pPr>
      <w:r w:rsidRPr="00E04605">
        <w:rPr>
          <w:bCs/>
          <w:sz w:val="24"/>
          <w:szCs w:val="24"/>
        </w:rPr>
        <w:t>La sottoscrit</w:t>
      </w:r>
      <w:r>
        <w:rPr>
          <w:bCs/>
          <w:sz w:val="24"/>
          <w:szCs w:val="24"/>
        </w:rPr>
        <w:t>t</w:t>
      </w:r>
      <w:r w:rsidRPr="00E04605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Angemi Dott.ssa Maria Angelina </w:t>
      </w:r>
    </w:p>
    <w:p w:rsidR="00343E9C" w:rsidRDefault="00343E9C" w:rsidP="00331EBC">
      <w:pPr>
        <w:pStyle w:val="Title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nata  a XXXXXXXXXXXXXX  il XXXXXXXXX</w:t>
      </w:r>
    </w:p>
    <w:p w:rsidR="00343E9C" w:rsidRDefault="00343E9C" w:rsidP="00331EBC">
      <w:pPr>
        <w:pStyle w:val="Title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nella sua qualità di incaricato di funzioni dirigenziali del Settore Sicurezza Sociale e Attività Culturali</w:t>
      </w:r>
    </w:p>
    <w:p w:rsidR="00343E9C" w:rsidRDefault="00343E9C" w:rsidP="00331EBC">
      <w:pPr>
        <w:pStyle w:val="Title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consapevole delle responsabilità civili, amministrative e penali, relative a dichiarazioni false o mendaci, ai sensi dell’art. 76 DPR n. 445/2000,</w:t>
      </w:r>
    </w:p>
    <w:p w:rsidR="00343E9C" w:rsidRDefault="00343E9C" w:rsidP="00331EBC">
      <w:pPr>
        <w:pStyle w:val="Title"/>
        <w:ind w:left="567" w:right="-142"/>
        <w:jc w:val="both"/>
        <w:rPr>
          <w:bCs/>
          <w:sz w:val="24"/>
          <w:szCs w:val="24"/>
        </w:rPr>
      </w:pPr>
    </w:p>
    <w:p w:rsidR="00343E9C" w:rsidRPr="009177B2" w:rsidRDefault="00343E9C" w:rsidP="0025325B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343E9C" w:rsidRDefault="00343E9C" w:rsidP="0025325B">
      <w:pPr>
        <w:pStyle w:val="Title"/>
        <w:ind w:left="567" w:right="-142"/>
        <w:rPr>
          <w:bCs/>
          <w:sz w:val="24"/>
          <w:szCs w:val="24"/>
        </w:rPr>
      </w:pPr>
    </w:p>
    <w:p w:rsidR="00343E9C" w:rsidRDefault="00343E9C" w:rsidP="00F30676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non incorrere in alcuna della cause di inconferibilità di incarichi presso le pubbliche amministrazioni previste dal D. Lgs n. 39/2013.</w:t>
      </w:r>
    </w:p>
    <w:p w:rsidR="00343E9C" w:rsidRDefault="00343E9C" w:rsidP="00F30676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343E9C" w:rsidRPr="009177B2" w:rsidRDefault="00343E9C" w:rsidP="009177B2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343E9C" w:rsidRDefault="00343E9C" w:rsidP="009177B2">
      <w:pPr>
        <w:pStyle w:val="Title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343E9C" w:rsidRDefault="00343E9C" w:rsidP="009177B2">
      <w:pPr>
        <w:pStyle w:val="Title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In particolare,  di aver ricoperto nell’ultimo triennio i seguenti incarichi:</w:t>
      </w:r>
    </w:p>
    <w:p w:rsidR="00343E9C" w:rsidRDefault="00343E9C" w:rsidP="00AC1A06">
      <w:pPr>
        <w:pStyle w:val="Title"/>
        <w:tabs>
          <w:tab w:val="left" w:pos="11340"/>
          <w:tab w:val="left" w:pos="11624"/>
        </w:tabs>
        <w:ind w:left="1701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________________________/________________________</w:t>
      </w:r>
    </w:p>
    <w:p w:rsidR="00343E9C" w:rsidRDefault="00343E9C" w:rsidP="00AC1A06">
      <w:pPr>
        <w:pStyle w:val="Title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________________________/________________________</w:t>
      </w:r>
    </w:p>
    <w:p w:rsidR="00343E9C" w:rsidRDefault="00343E9C" w:rsidP="00AC1A06">
      <w:pPr>
        <w:pStyle w:val="Title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________________________/________________________</w:t>
      </w:r>
    </w:p>
    <w:p w:rsidR="00343E9C" w:rsidRDefault="00343E9C" w:rsidP="009177B2">
      <w:pPr>
        <w:pStyle w:val="Title"/>
        <w:ind w:left="567" w:right="-142"/>
        <w:rPr>
          <w:b/>
          <w:bCs/>
          <w:i/>
          <w:sz w:val="24"/>
          <w:szCs w:val="24"/>
        </w:rPr>
      </w:pPr>
    </w:p>
    <w:p w:rsidR="00343E9C" w:rsidRPr="009177B2" w:rsidRDefault="00343E9C" w:rsidP="009177B2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343E9C" w:rsidRDefault="00343E9C" w:rsidP="008F430B">
      <w:pPr>
        <w:pStyle w:val="Title"/>
        <w:numPr>
          <w:ilvl w:val="0"/>
          <w:numId w:val="13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Di aver riportato le seguenti condanne penali, anche con sentenza non passata in giudicato, ovvero ai sensi dell’art. 444 del C.P.P..</w:t>
      </w:r>
    </w:p>
    <w:p w:rsidR="00343E9C" w:rsidRDefault="00343E9C" w:rsidP="008F430B">
      <w:pPr>
        <w:pStyle w:val="Title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__________________________/______________________</w:t>
      </w:r>
    </w:p>
    <w:p w:rsidR="00343E9C" w:rsidRDefault="00343E9C" w:rsidP="008F430B">
      <w:pPr>
        <w:pStyle w:val="Title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__________________________/______________________</w:t>
      </w:r>
    </w:p>
    <w:p w:rsidR="00343E9C" w:rsidRDefault="00343E9C" w:rsidP="008F430B">
      <w:pPr>
        <w:pStyle w:val="Title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__________________________/______________________</w:t>
      </w:r>
    </w:p>
    <w:p w:rsidR="00343E9C" w:rsidRDefault="00343E9C" w:rsidP="00805E78">
      <w:pPr>
        <w:pStyle w:val="Title"/>
        <w:ind w:left="945"/>
        <w:jc w:val="left"/>
        <w:rPr>
          <w:bCs/>
          <w:sz w:val="24"/>
          <w:szCs w:val="24"/>
        </w:rPr>
      </w:pPr>
      <w:r>
        <w:rPr>
          <w:rFonts w:ascii="Courier New" w:hAnsi="Courier New" w:cs="Courier New"/>
          <w:bCs/>
          <w:sz w:val="40"/>
          <w:szCs w:val="40"/>
        </w:rPr>
        <w:t xml:space="preserve">► </w:t>
      </w:r>
      <w:r>
        <w:rPr>
          <w:bCs/>
          <w:sz w:val="24"/>
          <w:szCs w:val="24"/>
        </w:rPr>
        <w:t>Di non aver riportato condanne penali</w:t>
      </w:r>
    </w:p>
    <w:p w:rsidR="00343E9C" w:rsidRDefault="00343E9C" w:rsidP="00F86128">
      <w:pPr>
        <w:pStyle w:val="Title"/>
        <w:jc w:val="left"/>
        <w:rPr>
          <w:bCs/>
          <w:sz w:val="24"/>
          <w:szCs w:val="24"/>
        </w:rPr>
      </w:pPr>
    </w:p>
    <w:p w:rsidR="00343E9C" w:rsidRDefault="00343E9C" w:rsidP="00F86128">
      <w:pPr>
        <w:pStyle w:val="Title"/>
        <w:jc w:val="left"/>
        <w:rPr>
          <w:bCs/>
          <w:sz w:val="24"/>
          <w:szCs w:val="24"/>
        </w:rPr>
      </w:pPr>
    </w:p>
    <w:p w:rsidR="00343E9C" w:rsidRDefault="00343E9C" w:rsidP="00F86128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San Giovanni La Punta, lì _____________________</w:t>
      </w:r>
    </w:p>
    <w:p w:rsidR="00343E9C" w:rsidRDefault="00343E9C" w:rsidP="00F86128">
      <w:pPr>
        <w:pStyle w:val="Title"/>
        <w:jc w:val="left"/>
        <w:rPr>
          <w:bCs/>
          <w:sz w:val="24"/>
          <w:szCs w:val="24"/>
        </w:rPr>
      </w:pPr>
    </w:p>
    <w:p w:rsidR="00343E9C" w:rsidRDefault="00343E9C" w:rsidP="00F86128">
      <w:pPr>
        <w:pStyle w:val="Title"/>
        <w:jc w:val="left"/>
        <w:rPr>
          <w:bCs/>
          <w:sz w:val="24"/>
          <w:szCs w:val="24"/>
        </w:rPr>
      </w:pPr>
    </w:p>
    <w:p w:rsidR="00343E9C" w:rsidRDefault="00343E9C" w:rsidP="008F430B">
      <w:pPr>
        <w:pStyle w:val="Title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343E9C" w:rsidRDefault="00343E9C" w:rsidP="008F430B">
      <w:pPr>
        <w:pStyle w:val="Title"/>
        <w:rPr>
          <w:bCs/>
          <w:sz w:val="24"/>
          <w:szCs w:val="24"/>
        </w:rPr>
      </w:pPr>
    </w:p>
    <w:p w:rsidR="00343E9C" w:rsidRDefault="00343E9C" w:rsidP="00286A78">
      <w:pPr>
        <w:pStyle w:val="Title"/>
        <w:jc w:val="left"/>
        <w:rPr>
          <w:bCs/>
          <w:sz w:val="24"/>
          <w:szCs w:val="24"/>
        </w:rPr>
      </w:pPr>
    </w:p>
    <w:p w:rsidR="00343E9C" w:rsidRDefault="00343E9C" w:rsidP="00286A78">
      <w:pPr>
        <w:pStyle w:val="Title"/>
        <w:rPr>
          <w:bCs/>
          <w:sz w:val="24"/>
          <w:szCs w:val="24"/>
        </w:rPr>
      </w:pPr>
    </w:p>
    <w:p w:rsidR="00343E9C" w:rsidRDefault="00343E9C" w:rsidP="00286A78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Documento firmato digitalmente</w:t>
      </w:r>
    </w:p>
    <w:p w:rsidR="00343E9C" w:rsidRDefault="00343E9C" w:rsidP="000073D5">
      <w:pPr>
        <w:pStyle w:val="Title"/>
        <w:jc w:val="left"/>
        <w:rPr>
          <w:bCs/>
          <w:sz w:val="24"/>
          <w:szCs w:val="24"/>
        </w:rPr>
      </w:pPr>
    </w:p>
    <w:p w:rsidR="00343E9C" w:rsidRPr="00330FE6" w:rsidRDefault="00343E9C" w:rsidP="00330FE6">
      <w:pPr>
        <w:pStyle w:val="Title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nelgi atti e l’uso di atti falsi, sono puniti ai sensi del codice Penale e della vigente normativa in materia.</w:t>
      </w:r>
    </w:p>
    <w:p w:rsidR="00343E9C" w:rsidRPr="00330FE6" w:rsidRDefault="00343E9C" w:rsidP="00330FE6">
      <w:pPr>
        <w:pStyle w:val="Title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343E9C" w:rsidRDefault="00343E9C" w:rsidP="00F86128">
      <w:pPr>
        <w:pStyle w:val="Title"/>
        <w:jc w:val="left"/>
        <w:rPr>
          <w:bCs/>
          <w:sz w:val="24"/>
          <w:szCs w:val="24"/>
        </w:rPr>
      </w:pPr>
    </w:p>
    <w:sectPr w:rsidR="00343E9C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9C" w:rsidRDefault="00343E9C">
      <w:r>
        <w:separator/>
      </w:r>
    </w:p>
  </w:endnote>
  <w:endnote w:type="continuationSeparator" w:id="0">
    <w:p w:rsidR="00343E9C" w:rsidRDefault="0034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9C" w:rsidRDefault="00343E9C">
      <w:r>
        <w:separator/>
      </w:r>
    </w:p>
  </w:footnote>
  <w:footnote w:type="continuationSeparator" w:id="0">
    <w:p w:rsidR="00343E9C" w:rsidRDefault="00343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AF"/>
    <w:multiLevelType w:val="hybridMultilevel"/>
    <w:tmpl w:val="3BC201D0"/>
    <w:lvl w:ilvl="0" w:tplc="EB6AF64A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48B7710"/>
    <w:multiLevelType w:val="hybridMultilevel"/>
    <w:tmpl w:val="B422ECC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01AEF"/>
    <w:multiLevelType w:val="hybridMultilevel"/>
    <w:tmpl w:val="D9925364"/>
    <w:lvl w:ilvl="0" w:tplc="0410000B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9E6794B"/>
    <w:multiLevelType w:val="multilevel"/>
    <w:tmpl w:val="D2CA1B84"/>
    <w:lvl w:ilvl="0">
      <w:start w:val="1"/>
      <w:numFmt w:val="bullet"/>
      <w:lvlText w:val=""/>
      <w:lvlJc w:val="left"/>
      <w:pPr>
        <w:ind w:left="1305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A7EEC"/>
    <w:multiLevelType w:val="hybridMultilevel"/>
    <w:tmpl w:val="D2CA1B84"/>
    <w:lvl w:ilvl="0" w:tplc="4C8265CE">
      <w:start w:val="1"/>
      <w:numFmt w:val="bullet"/>
      <w:lvlText w:val=""/>
      <w:lvlJc w:val="left"/>
      <w:pPr>
        <w:ind w:left="130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D8750FC-C14B-4242-A9BD-7254C1E98729}"/>
    <w:docVar w:name="dgnword-eventsink" w:val="24338248"/>
  </w:docVars>
  <w:rsids>
    <w:rsidRoot w:val="00340BE1"/>
    <w:rsid w:val="000073D5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4820"/>
    <w:rsid w:val="00135B36"/>
    <w:rsid w:val="00140FD2"/>
    <w:rsid w:val="00141FB4"/>
    <w:rsid w:val="00142914"/>
    <w:rsid w:val="00142A88"/>
    <w:rsid w:val="001431F8"/>
    <w:rsid w:val="00146210"/>
    <w:rsid w:val="0014686A"/>
    <w:rsid w:val="00146971"/>
    <w:rsid w:val="00152CB3"/>
    <w:rsid w:val="00152FB4"/>
    <w:rsid w:val="00172F6D"/>
    <w:rsid w:val="0017375C"/>
    <w:rsid w:val="00176144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4782"/>
    <w:rsid w:val="00275572"/>
    <w:rsid w:val="00276031"/>
    <w:rsid w:val="00283B5C"/>
    <w:rsid w:val="00283D4D"/>
    <w:rsid w:val="00286A78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3E9C"/>
    <w:rsid w:val="00344233"/>
    <w:rsid w:val="00347311"/>
    <w:rsid w:val="00351B65"/>
    <w:rsid w:val="00352844"/>
    <w:rsid w:val="00353B77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107"/>
    <w:rsid w:val="003A366E"/>
    <w:rsid w:val="003A5434"/>
    <w:rsid w:val="003B016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3EF3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81A75"/>
    <w:rsid w:val="004835E5"/>
    <w:rsid w:val="00485556"/>
    <w:rsid w:val="00495703"/>
    <w:rsid w:val="004A1200"/>
    <w:rsid w:val="004A2C87"/>
    <w:rsid w:val="004A6429"/>
    <w:rsid w:val="004B3255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80EC8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217E"/>
    <w:rsid w:val="005E3E5C"/>
    <w:rsid w:val="005E4DC6"/>
    <w:rsid w:val="005E52AA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725E0"/>
    <w:rsid w:val="006858E4"/>
    <w:rsid w:val="00687295"/>
    <w:rsid w:val="00693EF6"/>
    <w:rsid w:val="00695C25"/>
    <w:rsid w:val="00696D0D"/>
    <w:rsid w:val="006A5CBB"/>
    <w:rsid w:val="006A6ADB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05E78"/>
    <w:rsid w:val="008106F3"/>
    <w:rsid w:val="0081367D"/>
    <w:rsid w:val="00813A2C"/>
    <w:rsid w:val="00820250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B0441"/>
    <w:rsid w:val="008B173B"/>
    <w:rsid w:val="008B26A5"/>
    <w:rsid w:val="008B4408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177B2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4FF2"/>
    <w:rsid w:val="009A618A"/>
    <w:rsid w:val="009B20B4"/>
    <w:rsid w:val="009C42F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27D3F"/>
    <w:rsid w:val="00A44D76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97CD0"/>
    <w:rsid w:val="00AA0242"/>
    <w:rsid w:val="00AA2B82"/>
    <w:rsid w:val="00AA6596"/>
    <w:rsid w:val="00AB12AE"/>
    <w:rsid w:val="00AB1A6B"/>
    <w:rsid w:val="00AB4843"/>
    <w:rsid w:val="00AB666B"/>
    <w:rsid w:val="00AC1A06"/>
    <w:rsid w:val="00AD0F4B"/>
    <w:rsid w:val="00AD4CAA"/>
    <w:rsid w:val="00AD5F4F"/>
    <w:rsid w:val="00AD6B94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2198B"/>
    <w:rsid w:val="00B346F0"/>
    <w:rsid w:val="00B422C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766"/>
    <w:rsid w:val="00B83DC6"/>
    <w:rsid w:val="00B86AC8"/>
    <w:rsid w:val="00B91801"/>
    <w:rsid w:val="00B91904"/>
    <w:rsid w:val="00B941FC"/>
    <w:rsid w:val="00B95C00"/>
    <w:rsid w:val="00BA102A"/>
    <w:rsid w:val="00BA3AB3"/>
    <w:rsid w:val="00BA6280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4EA4"/>
    <w:rsid w:val="00C951CE"/>
    <w:rsid w:val="00CA183D"/>
    <w:rsid w:val="00CB27F2"/>
    <w:rsid w:val="00CB34BC"/>
    <w:rsid w:val="00CB403C"/>
    <w:rsid w:val="00CC0162"/>
    <w:rsid w:val="00CC08E9"/>
    <w:rsid w:val="00CC0C6B"/>
    <w:rsid w:val="00CD1316"/>
    <w:rsid w:val="00CD233A"/>
    <w:rsid w:val="00CE127D"/>
    <w:rsid w:val="00CE28D6"/>
    <w:rsid w:val="00CE6778"/>
    <w:rsid w:val="00CF10C5"/>
    <w:rsid w:val="00CF1DD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47D7B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59F5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0676"/>
    <w:rsid w:val="00F314AD"/>
    <w:rsid w:val="00F32262"/>
    <w:rsid w:val="00F36A60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208"/>
    <w:rsid w:val="00FB2590"/>
    <w:rsid w:val="00FB4FEF"/>
    <w:rsid w:val="00FC0A27"/>
    <w:rsid w:val="00FC1DB4"/>
    <w:rsid w:val="00FC60EB"/>
    <w:rsid w:val="00FD590F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54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00E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972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0EB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7B28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4C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7D54CC"/>
    <w:rPr>
      <w:rFonts w:cs="Times New Roman"/>
      <w:sz w:val="24"/>
      <w:szCs w:val="24"/>
    </w:rPr>
  </w:style>
  <w:style w:type="paragraph" w:customStyle="1" w:styleId="dottger1">
    <w:name w:val="dottge_r1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"/>
    <w:uiPriority w:val="99"/>
    <w:rsid w:val="007D54CC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B28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7D54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D54CC"/>
    <w:rPr>
      <w:rFonts w:cs="Times New Roman"/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">
    <w:name w:val="Corpo testo"/>
    <w:basedOn w:val="Normal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54CC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D54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54CC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7D54CC"/>
    <w:rPr>
      <w:rFonts w:cs="Times New Roman"/>
    </w:rPr>
  </w:style>
  <w:style w:type="character" w:styleId="Hyperlink">
    <w:name w:val="Hyperlink"/>
    <w:basedOn w:val="DefaultParagraphFont"/>
    <w:uiPriority w:val="99"/>
    <w:rsid w:val="007D54CC"/>
    <w:rPr>
      <w:rFonts w:cs="Times New Roman"/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D54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59C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D54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7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5C00"/>
    <w:rPr>
      <w:rFonts w:cs="Times New Roman"/>
      <w:sz w:val="24"/>
      <w:szCs w:val="24"/>
    </w:rPr>
  </w:style>
  <w:style w:type="paragraph" w:styleId="List">
    <w:name w:val="List"/>
    <w:basedOn w:val="Corpotesto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7D54CC"/>
    <w:rPr>
      <w:rFonts w:cs="Times New Roman"/>
      <w:b/>
      <w:bCs/>
    </w:rPr>
  </w:style>
  <w:style w:type="paragraph" w:customStyle="1" w:styleId="Style1">
    <w:name w:val="Style 1"/>
    <w:basedOn w:val="Normal"/>
    <w:uiPriority w:val="99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/>
    </w:rPr>
  </w:style>
  <w:style w:type="character" w:customStyle="1" w:styleId="rvts12">
    <w:name w:val="rvts12"/>
    <w:uiPriority w:val="99"/>
    <w:rsid w:val="007D54CC"/>
    <w:rPr>
      <w:rFonts w:ascii="Verdana" w:hAnsi="Verdana"/>
      <w:b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/>
      <w:b/>
    </w:rPr>
  </w:style>
  <w:style w:type="paragraph" w:customStyle="1" w:styleId="rvps2">
    <w:name w:val="rvps2"/>
    <w:basedOn w:val="Normal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54CC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D9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0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/>
      <w:b/>
      <w:sz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95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95C0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1972"/>
    <w:rPr>
      <w:rFonts w:cs="Times New Roman"/>
    </w:rPr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hd w:val="clear" w:color="auto" w:fill="FFFFFF"/>
    </w:rPr>
  </w:style>
  <w:style w:type="paragraph" w:customStyle="1" w:styleId="Intestazione30">
    <w:name w:val="Intestazione #3"/>
    <w:basedOn w:val="Normal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giovannilapunta.gov.it/index.php?option=com_content&amp;view=article&amp;id=209&amp;Itemid=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378</Words>
  <Characters>2159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ANGEMI</cp:lastModifiedBy>
  <cp:revision>5</cp:revision>
  <cp:lastPrinted>2017-02-21T14:14:00Z</cp:lastPrinted>
  <dcterms:created xsi:type="dcterms:W3CDTF">2018-10-25T08:26:00Z</dcterms:created>
  <dcterms:modified xsi:type="dcterms:W3CDTF">2018-10-25T08:37:00Z</dcterms:modified>
</cp:coreProperties>
</file>